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2907">
      <w:pPr>
        <w:pStyle w:val="2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Памятка «Как действовать в экстренной ситуации на экзамене»</w:t>
      </w:r>
    </w:p>
    <w:p w:rsidR="00000000" w:rsidRDefault="00742907">
      <w:pPr>
        <w:jc w:val="both"/>
        <w:divId w:val="1877498113"/>
        <w:rPr>
          <w:rFonts w:eastAsia="Times New Roman"/>
        </w:rPr>
      </w:pPr>
      <w:r>
        <w:rPr>
          <w:rFonts w:eastAsia="Times New Roman"/>
        </w:rPr>
        <w:t xml:space="preserve">В памятке перечислены ситуации, которые часто происходят на экзаменах, и могут вызвать панику не только у выпускников, но и у самих сопровождающих. </w:t>
      </w:r>
    </w:p>
    <w:tbl>
      <w:tblPr>
        <w:tblW w:w="5384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90"/>
        <w:gridCol w:w="2640"/>
        <w:gridCol w:w="2258"/>
        <w:gridCol w:w="2468"/>
      </w:tblGrid>
      <w:tr w:rsidR="00000000" w:rsidTr="004F1BAE">
        <w:trPr>
          <w:divId w:val="1201018235"/>
          <w:tblHeader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>Что случилось на экзамене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 xml:space="preserve">Как действовать 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сопровождающему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 xml:space="preserve">Вправе ли ученик 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переписать экзамен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>Какие документы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</w:rPr>
              <w:t>срочно подготовить или получить справк</w:t>
            </w:r>
            <w:r>
              <w:rPr>
                <w:rStyle w:val="a6"/>
              </w:rPr>
              <w:t>у</w:t>
            </w:r>
          </w:p>
        </w:tc>
      </w:tr>
      <w:tr w:rsidR="00000000" w:rsidTr="004F1BAE">
        <w:trPr>
          <w:divId w:val="1201018235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rPr>
                <w:rStyle w:val="a6"/>
              </w:rPr>
              <w:t>Ученику стало плох</w:t>
            </w:r>
            <w:r>
              <w:rPr>
                <w:rStyle w:val="a6"/>
              </w:rPr>
              <w:t>о</w:t>
            </w:r>
          </w:p>
          <w:p w:rsidR="00000000" w:rsidRDefault="00742907">
            <w:pPr>
              <w:pStyle w:val="a5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600075" cy="790575"/>
                  <wp:effectExtent l="0" t="0" r="9525" b="9525"/>
                  <wp:docPr id="9" name="Рисунок 9" descr="https://vip.1zavuch.ru/system/content/image/183/1/-104887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ip.1zavuch.ru/system/content/image/183/1/-104887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Посоветуйте ученику сообщить организаторам о плохом</w:t>
            </w:r>
            <w:r>
              <w:t xml:space="preserve"> </w:t>
            </w:r>
            <w:r>
              <w:t>самочувствии. Организаторы проводят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к медицинскому работнику и пригласят члена ГЭ</w:t>
            </w:r>
            <w:r>
              <w:t>К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Участник ГИА сам п</w:t>
            </w:r>
            <w:r>
              <w:t>ринимает решение: вернуться ему</w:t>
            </w:r>
            <w:r>
              <w:t xml:space="preserve"> </w:t>
            </w:r>
            <w:r>
              <w:t>к работе или досрочно ее</w:t>
            </w:r>
            <w:r>
              <w:t xml:space="preserve"> </w:t>
            </w:r>
            <w:r>
              <w:t>завершить. Во втором случае ученика внесут в базу по сдаче экзамена в резервный срок. Он</w:t>
            </w:r>
            <w:r>
              <w:t xml:space="preserve"> </w:t>
            </w:r>
            <w:r>
              <w:t>сможет написать</w:t>
            </w:r>
            <w:r>
              <w:t xml:space="preserve"> </w:t>
            </w:r>
            <w:r>
              <w:t>ГИА снов</w:t>
            </w:r>
            <w:r>
              <w:t>а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Участник ГИА получит акт о досрочном завершении экзамена. Акт составят в двух экземп</w:t>
            </w:r>
            <w:r>
              <w:t>лярах. Его</w:t>
            </w:r>
            <w:r>
              <w:t xml:space="preserve"> </w:t>
            </w:r>
            <w:r>
              <w:t>подготовят член ГЭК и медицинский работник. Организатор поставит отметку об этом в поле бланка участника ГИ</w:t>
            </w:r>
            <w:r>
              <w:t>А</w:t>
            </w:r>
          </w:p>
        </w:tc>
      </w:tr>
      <w:tr w:rsidR="00000000" w:rsidTr="004F1BAE">
        <w:trPr>
          <w:divId w:val="1201018235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rPr>
                <w:rStyle w:val="a6"/>
              </w:rPr>
              <w:t>У ученика во время экзамена поднялась температур</w:t>
            </w:r>
            <w:r>
              <w:rPr>
                <w:rStyle w:val="a6"/>
              </w:rPr>
              <w:t>а</w:t>
            </w:r>
          </w:p>
          <w:p w:rsidR="00000000" w:rsidRDefault="00742907">
            <w:pPr>
              <w:pStyle w:val="a5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600075" cy="1066800"/>
                  <wp:effectExtent l="0" t="0" r="9525" b="0"/>
                  <wp:docPr id="8" name="Рисунок 8" descr="https://vip.1zavuch.ru/system/content/image/183/1/-265679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ip.1zavuch.ru/system/content/image/183/1/-265679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Посоветуйте ученику сообщить организаторам о плохом самочувствии. Организаторы проводят его к медицинскому работнику и пригласят члена ГЭК.</w:t>
            </w:r>
            <w:r>
              <w:br/>
            </w:r>
            <w:r>
              <w:t>Сообщите администрации школ</w:t>
            </w:r>
            <w:r>
              <w:t>ы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Ученик сможет написать ГИА в резервный срок, потому что завершил экзамен досрочно по объективной причине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Участник ГИА получит акт о досрочном завершении экзамена. Акт составят в двух </w:t>
            </w:r>
            <w:r>
              <w:rPr>
                <w:rFonts w:eastAsia="Times New Roman"/>
              </w:rPr>
              <w:t>экземплярах. Его подготовят член ГЭК и медицинский работник. Организатор поставит отметку об этом в поле бланка участника ГИА</w:t>
            </w:r>
          </w:p>
        </w:tc>
      </w:tr>
      <w:tr w:rsidR="00000000" w:rsidTr="004F1BAE">
        <w:trPr>
          <w:divId w:val="1201018235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rPr>
                <w:rStyle w:val="a6"/>
              </w:rPr>
              <w:t>Ученик не пришел. Связаться с ним не получилос</w:t>
            </w:r>
            <w:r>
              <w:rPr>
                <w:rStyle w:val="a6"/>
              </w:rPr>
              <w:t>ь</w:t>
            </w:r>
          </w:p>
          <w:p w:rsidR="00000000" w:rsidRDefault="0074290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723900"/>
                  <wp:effectExtent l="0" t="0" r="0" b="0"/>
                  <wp:docPr id="7" name="Рисунок 7" descr="https://vip.1zavuch.ru/system/content/image/183/1/-104887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ip.1zavuch.ru/system/content/image/183/1/-104887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Позвоните родителям, классному руководителю. Отправьте им</w:t>
            </w:r>
            <w:r>
              <w:t xml:space="preserve"> </w:t>
            </w:r>
            <w:r>
              <w:t>сообщения, чтобы зафиксировать, что пытались отыскать</w:t>
            </w:r>
            <w:r>
              <w:t xml:space="preserve"> </w:t>
            </w:r>
            <w:r>
              <w:t>ученик</w:t>
            </w:r>
            <w:r>
              <w:t>а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Участник ГИА сможет сдать</w:t>
            </w:r>
            <w:r>
              <w:t xml:space="preserve"> </w:t>
            </w:r>
            <w:r>
              <w:t>экзамен в р</w:t>
            </w:r>
            <w:r>
              <w:t>езервные сроки, если подтвердит, что пропустил его</w:t>
            </w:r>
            <w:r>
              <w:t xml:space="preserve"> </w:t>
            </w:r>
            <w:r>
              <w:t>по уважительной причин</w:t>
            </w:r>
            <w:r>
              <w:t>е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Ученик должен предоставить</w:t>
            </w:r>
            <w:r>
              <w:t xml:space="preserve"> </w:t>
            </w:r>
            <w:r>
              <w:t>документ</w:t>
            </w:r>
            <w:r>
              <w:t>ы</w:t>
            </w:r>
            <w:r>
              <w:t>, которые подтвердят уважительность причин. Например,</w:t>
            </w:r>
            <w:r>
              <w:t xml:space="preserve"> </w:t>
            </w:r>
            <w:r>
              <w:t xml:space="preserve">медицинское заключение с подписью врача и </w:t>
            </w:r>
            <w:r>
              <w:lastRenderedPageBreak/>
              <w:t xml:space="preserve">печатью медицинской организации, свидетельство о </w:t>
            </w:r>
            <w:r>
              <w:t>смерти близкого родственник</w:t>
            </w:r>
            <w:r>
              <w:t>а</w:t>
            </w:r>
          </w:p>
        </w:tc>
      </w:tr>
      <w:tr w:rsidR="00000000" w:rsidTr="004F1BAE">
        <w:trPr>
          <w:divId w:val="1201018235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rPr>
                <w:rStyle w:val="a6"/>
              </w:rPr>
              <w:lastRenderedPageBreak/>
              <w:t>Ученик в последний момент испортил блан</w:t>
            </w:r>
            <w:r>
              <w:rPr>
                <w:rStyle w:val="a6"/>
              </w:rPr>
              <w:t>к</w:t>
            </w:r>
          </w:p>
          <w:p w:rsidR="00000000" w:rsidRDefault="0074290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923925"/>
                  <wp:effectExtent l="0" t="0" r="0" b="9525"/>
                  <wp:docPr id="6" name="Рисунок 6" descr="https://vip.1zavuch.ru/system/content/image/183/1/-1048877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ip.1zavuch.ru/system/content/image/183/1/-1048877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Сообщ</w:t>
            </w:r>
            <w:r>
              <w:t>ите ученику, что если он</w:t>
            </w:r>
            <w:r>
              <w:t xml:space="preserve"> </w:t>
            </w:r>
            <w:r>
              <w:t>испортил бланк во время экзамена, то весь</w:t>
            </w:r>
            <w:r>
              <w:t xml:space="preserve"> </w:t>
            </w:r>
            <w:r>
              <w:t>комплект ему</w:t>
            </w:r>
            <w:r>
              <w:t xml:space="preserve"> </w:t>
            </w:r>
            <w:r>
              <w:t>придется отдать организаторам и уйти из ППЭ. Черновики и записи на КИМ проверять не буду</w:t>
            </w:r>
            <w:r>
              <w:t>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Ученик вправе пересдать экзамен в резервные срок</w:t>
            </w:r>
            <w:r>
              <w:t>и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Выпускнику нужно написать</w:t>
            </w:r>
            <w:r>
              <w:t xml:space="preserve"> </w:t>
            </w:r>
            <w:r>
              <w:t xml:space="preserve">заявление </w:t>
            </w:r>
            <w:r>
              <w:t>на пересдачу в резервные срок</w:t>
            </w:r>
            <w:r>
              <w:t>и</w:t>
            </w:r>
          </w:p>
        </w:tc>
      </w:tr>
      <w:tr w:rsidR="00000000" w:rsidTr="004F1BAE">
        <w:trPr>
          <w:divId w:val="1201018235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rPr>
                <w:rStyle w:val="a6"/>
              </w:rPr>
              <w:t>Ученик жалуется, что на экзамене сосед мешал ем</w:t>
            </w:r>
            <w:r>
              <w:rPr>
                <w:rStyle w:val="a6"/>
              </w:rPr>
              <w:t>у</w:t>
            </w:r>
          </w:p>
          <w:p w:rsidR="00000000" w:rsidRDefault="0074290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447675"/>
                  <wp:effectExtent l="0" t="0" r="9525" b="9525"/>
                  <wp:docPr id="5" name="Рисунок 5" descr="https://vip.1zavuch.ru/system/content/image/183/1/-104887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p.1zavuch.ru/system/content/image/183/1/-104887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Объясните ученику, что он</w:t>
            </w:r>
            <w:r>
              <w:t xml:space="preserve"> </w:t>
            </w:r>
            <w:r>
              <w:t>может подать</w:t>
            </w:r>
            <w:r>
              <w:t xml:space="preserve"> </w:t>
            </w:r>
            <w:r>
              <w:t>апелляцию о наруше</w:t>
            </w:r>
            <w:r>
              <w:t>нии Порядка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ГИА. Ведь во время экзамена участники ГИА не должны общаться</w:t>
            </w:r>
            <w:r>
              <w:t xml:space="preserve"> </w:t>
            </w:r>
            <w:r>
              <w:t xml:space="preserve">друг с другом </w:t>
            </w:r>
            <w:r>
              <w:t>(</w:t>
            </w:r>
            <w:hyperlink r:id="rId9" w:anchor="/document/99/542637892/XA00M762MV/" w:tooltip="" w:history="1">
              <w:r>
                <w:rPr>
                  <w:rStyle w:val="a3"/>
                </w:rPr>
                <w:t xml:space="preserve">п. 55 </w:t>
              </w:r>
            </w:hyperlink>
            <w:r>
              <w:t>Порядка</w:t>
            </w:r>
            <w:r>
              <w:t xml:space="preserve"> </w:t>
            </w:r>
            <w:r>
              <w:t>ГИ</w:t>
            </w:r>
            <w:r>
              <w:t>А</w:t>
            </w:r>
            <w:r>
              <w:t>-9,</w:t>
            </w:r>
            <w:r>
              <w:t xml:space="preserve"> </w:t>
            </w:r>
            <w:hyperlink r:id="rId10" w:anchor="/document/99/542637893/XA00M462MG/" w:tooltip="" w:history="1">
              <w:r>
                <w:rPr>
                  <w:rStyle w:val="a3"/>
                </w:rPr>
                <w:t>п. 65</w:t>
              </w:r>
            </w:hyperlink>
            <w:r>
              <w:t xml:space="preserve"> Порядка</w:t>
            </w:r>
            <w:r>
              <w:t xml:space="preserve"> </w:t>
            </w:r>
            <w:r>
              <w:t>ГИ</w:t>
            </w:r>
            <w:r>
              <w:t>А</w:t>
            </w:r>
            <w:r>
              <w:t>-11</w:t>
            </w:r>
            <w:r>
              <w:t>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Если апелляцию удовлетворят, то участнику разрешат сдать экзамен в другой день. Если апелляцию отклонят, то результат экзамена не изменя</w:t>
            </w:r>
            <w:r>
              <w:t>т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Выпускнику нужно составить</w:t>
            </w:r>
            <w:r>
              <w:t xml:space="preserve"> </w:t>
            </w:r>
            <w:r>
              <w:t>апелляцию в письменной форме в дв</w:t>
            </w:r>
            <w:r>
              <w:t>ух экземплярах. Один передадут в конфликтную комиссию. Второй вернут участнику ГИА с отметкой ГЭК о том, что</w:t>
            </w:r>
            <w:r>
              <w:t xml:space="preserve"> </w:t>
            </w:r>
            <w:r>
              <w:t>приняли апелляцию на рассмотрение. Подать апелляцию нужно до выхода из ПП</w:t>
            </w:r>
            <w:r>
              <w:t>Э</w:t>
            </w:r>
          </w:p>
        </w:tc>
      </w:tr>
      <w:tr w:rsidR="00000000" w:rsidTr="004F1BAE">
        <w:trPr>
          <w:divId w:val="1201018235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rPr>
                <w:rStyle w:val="a6"/>
              </w:rPr>
              <w:t>На экзамене по информатике сломался компьюте</w:t>
            </w:r>
            <w:r>
              <w:rPr>
                <w:rStyle w:val="a6"/>
              </w:rPr>
              <w:t>р</w:t>
            </w:r>
          </w:p>
          <w:p w:rsidR="00000000" w:rsidRDefault="0074290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771525"/>
                  <wp:effectExtent l="0" t="0" r="0" b="9525"/>
                  <wp:docPr id="4" name="Рисунок 4" descr="https://vip.1zavuch.ru/system/content/image/183/1/-104887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ip.1zavuch.ru/system/content/image/183/1/-104887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Скажите участнику ГИА, что он</w:t>
            </w:r>
            <w:r>
              <w:t xml:space="preserve"> </w:t>
            </w:r>
            <w:r>
              <w:t>долже</w:t>
            </w:r>
            <w:r>
              <w:t>н сразу сообщить организатору о том, что</w:t>
            </w:r>
            <w:r>
              <w:t xml:space="preserve"> </w:t>
            </w:r>
            <w:r>
              <w:t>компьютер сломался. Затем ученик покидает ППЭ и досрочно завершает экзаме</w:t>
            </w:r>
            <w:r>
              <w:t>н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 xml:space="preserve">Ученик вправе сдать </w:t>
            </w:r>
            <w:proofErr w:type="gramStart"/>
            <w:r>
              <w:t>эк- замен</w:t>
            </w:r>
            <w:proofErr w:type="gramEnd"/>
            <w:r>
              <w:t xml:space="preserve"> в резервные сроки, потому что не завершил его</w:t>
            </w:r>
            <w:r>
              <w:t xml:space="preserve"> </w:t>
            </w:r>
            <w:r>
              <w:t>по объективной причин</w:t>
            </w:r>
            <w:r>
              <w:t>е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Ученику нужно написать</w:t>
            </w:r>
            <w:r>
              <w:t xml:space="preserve"> </w:t>
            </w:r>
            <w:r>
              <w:t>заявление на участ</w:t>
            </w:r>
            <w:r>
              <w:t xml:space="preserve">ие в экзамене, который </w:t>
            </w:r>
            <w:proofErr w:type="gramStart"/>
            <w:r>
              <w:t>про- ведут</w:t>
            </w:r>
            <w:proofErr w:type="gramEnd"/>
            <w:r>
              <w:t xml:space="preserve"> в резервные сроки. Организаторы составят акт о досрочном завершении экзамена. В поле бланка участника ГИА поставят отметку об это</w:t>
            </w:r>
            <w:r>
              <w:t>м</w:t>
            </w:r>
          </w:p>
        </w:tc>
      </w:tr>
      <w:tr w:rsidR="00000000" w:rsidTr="004F1BAE">
        <w:trPr>
          <w:divId w:val="1201018235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rPr>
                <w:rStyle w:val="a6"/>
              </w:rPr>
              <w:t>Ученик говорит, что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</w:rPr>
              <w:t>на экзамене по иностранному языку не было слышно аудиозапис</w:t>
            </w:r>
            <w:r>
              <w:rPr>
                <w:rStyle w:val="a6"/>
              </w:rPr>
              <w:t>и</w:t>
            </w:r>
          </w:p>
          <w:p w:rsidR="00000000" w:rsidRDefault="0074290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76300"/>
                  <wp:effectExtent l="0" t="0" r="9525" b="0"/>
                  <wp:docPr id="3" name="Рисунок 3" descr="https://vip.1zavuch.ru/system/content/image/183/1/-104887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ip.1zavuch.ru/system/content/image/183/1/-104887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Предложите ученику подать апелляцию о нарушении Порядка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ГИ</w:t>
            </w:r>
            <w:r>
              <w:t>А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Если апелляцию удовлетворят, то участнику ра</w:t>
            </w:r>
            <w:r>
              <w:t>зрешат сдать экзамен в другой день. Если апелляцию отклонят, то результат экзамена не изменя</w:t>
            </w:r>
            <w:r>
              <w:t>т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Выпускнику нужно составить</w:t>
            </w:r>
            <w:r>
              <w:t xml:space="preserve"> </w:t>
            </w:r>
            <w:r>
              <w:t>апелляцию в письменной форме в двух экземплярах. Один передадут в конфликтную комиссию. Второй вернут участнику ГИА с отметкой ГЭК о то</w:t>
            </w:r>
            <w:r>
              <w:t>м, что</w:t>
            </w:r>
            <w:r>
              <w:t xml:space="preserve"> </w:t>
            </w:r>
            <w:r>
              <w:t xml:space="preserve">приняли апелляцию на рассмотрение. Подать апелляцию нужно до </w:t>
            </w:r>
            <w:proofErr w:type="gramStart"/>
            <w:r>
              <w:t>в</w:t>
            </w:r>
            <w:r>
              <w:t>ы</w:t>
            </w:r>
            <w:r>
              <w:t>- хода</w:t>
            </w:r>
            <w:proofErr w:type="gramEnd"/>
            <w:r>
              <w:t xml:space="preserve"> из ПП</w:t>
            </w:r>
            <w:r>
              <w:t>Э</w:t>
            </w:r>
          </w:p>
        </w:tc>
      </w:tr>
      <w:tr w:rsidR="00000000" w:rsidTr="004F1BAE">
        <w:trPr>
          <w:divId w:val="1201018235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rPr>
                <w:rStyle w:val="a6"/>
              </w:rPr>
              <w:t>Ученик не взял с собой паспор</w:t>
            </w:r>
            <w:r>
              <w:rPr>
                <w:rStyle w:val="a6"/>
              </w:rPr>
              <w:t>т</w:t>
            </w:r>
          </w:p>
          <w:p w:rsidR="00000000" w:rsidRDefault="0074290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819150"/>
                  <wp:effectExtent l="0" t="0" r="9525" b="0"/>
                  <wp:docPr id="2" name="Рисунок 2" descr="https://vip.1zavuch.ru/system/content/image/183/1/-104887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ip.1zavuch.ru/system/content/image/183/1/-104887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Письменно подтвердите личность ученик</w:t>
            </w:r>
            <w:r>
              <w:t>а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Ученик вправе написать экзамен вместе с остальными участникам</w:t>
            </w:r>
            <w:r>
              <w:t>и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Сопровождающий должен письменно подтвердить лич</w:t>
            </w:r>
            <w:r>
              <w:t>ность ученика по форме ППЭ-20 «Акт об идентификации личности участника ГИА». После этого организаторы составят акт о допуск</w:t>
            </w:r>
            <w:r>
              <w:t>е</w:t>
            </w:r>
          </w:p>
        </w:tc>
      </w:tr>
      <w:tr w:rsidR="00000000" w:rsidTr="004F1BAE">
        <w:trPr>
          <w:divId w:val="1201018235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rPr>
                <w:rStyle w:val="a6"/>
              </w:rPr>
              <w:t>Ученик опоздал на экзаме</w:t>
            </w:r>
            <w:r>
              <w:rPr>
                <w:rStyle w:val="a6"/>
              </w:rPr>
              <w:t>н</w:t>
            </w:r>
          </w:p>
          <w:p w:rsidR="00000000" w:rsidRDefault="0074290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819150"/>
                  <wp:effectExtent l="0" t="0" r="9525" b="0"/>
                  <wp:docPr id="1" name="Рисунок 1" descr="https://vip.1zavuch.ru/system/content/image/183/1/-104887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p.1zavuch.ru/system/content/image/183/1/-104887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Объявите опоздавшему, что его</w:t>
            </w:r>
            <w:r>
              <w:t xml:space="preserve"> </w:t>
            </w:r>
            <w:r>
              <w:t>допустят в ППЭ. При этом время окончания экзамена не продля</w:t>
            </w:r>
            <w:r>
              <w:t>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Опоздание на экзамен – не уважительная причина, поэтому права на пересдачу у ученика не буде</w:t>
            </w:r>
            <w:r>
              <w:t>т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42907">
            <w:pPr>
              <w:pStyle w:val="a5"/>
            </w:pPr>
            <w:r>
              <w:t>Организаторы составят акт о допуск</w:t>
            </w:r>
            <w:r>
              <w:t>е</w:t>
            </w:r>
          </w:p>
        </w:tc>
      </w:tr>
    </w:tbl>
    <w:p w:rsidR="00742907" w:rsidRDefault="00742907">
      <w:pPr>
        <w:divId w:val="1494492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из Справочной </w:t>
      </w:r>
      <w:r>
        <w:rPr>
          <w:rFonts w:ascii="Arial" w:eastAsia="Times New Roman" w:hAnsi="Arial" w:cs="Arial"/>
          <w:sz w:val="20"/>
          <w:szCs w:val="20"/>
        </w:rPr>
        <w:t>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26.05.2022</w:t>
      </w:r>
    </w:p>
    <w:sectPr w:rsidR="0074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1BAE"/>
    <w:rsid w:val="004F1BAE"/>
    <w:rsid w:val="007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D127-CFBE-444E-BDEC-776101E7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4969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9254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zavuch.ru/system/content/image/183/1/-10488774/" TargetMode="External"/><Relationship Id="rId13" Type="http://schemas.openxmlformats.org/officeDocument/2006/relationships/image" Target="https://vip.1zavuch.ru/system/content/image/183/1/-10488777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vip.1zavuch.ru/system/content/image/183/1/-10488773/" TargetMode="External"/><Relationship Id="rId12" Type="http://schemas.openxmlformats.org/officeDocument/2006/relationships/image" Target="https://vip.1zavuch.ru/system/content/image/183/1/-1048877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vip.1zavuch.ru/system/content/image/183/1/-10488772/" TargetMode="External"/><Relationship Id="rId11" Type="http://schemas.openxmlformats.org/officeDocument/2006/relationships/image" Target="https://vip.1zavuch.ru/system/content/image/183/1/-10488775/" TargetMode="External"/><Relationship Id="rId5" Type="http://schemas.openxmlformats.org/officeDocument/2006/relationships/image" Target="https://vip.1zavuch.ru/system/content/image/183/1/-2656798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4" Type="http://schemas.openxmlformats.org/officeDocument/2006/relationships/image" Target="https://vip.1zavuch.ru/system/content/image/183/1/-10488771/" TargetMode="External"/><Relationship Id="rId9" Type="http://schemas.openxmlformats.org/officeDocument/2006/relationships/hyperlink" Target="https://vip.1zavuch.ru/" TargetMode="External"/><Relationship Id="rId14" Type="http://schemas.openxmlformats.org/officeDocument/2006/relationships/image" Target="https://vip.1zavuch.ru/system/content/image/183/1/-1048877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Памятка «Как действовать в экстренной ситуации на экзамене»</vt:lpstr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2</cp:revision>
  <dcterms:created xsi:type="dcterms:W3CDTF">2022-05-26T04:01:00Z</dcterms:created>
  <dcterms:modified xsi:type="dcterms:W3CDTF">2022-05-26T04:01:00Z</dcterms:modified>
</cp:coreProperties>
</file>